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20A" w:rsidRPr="008C2A4D" w:rsidRDefault="001A320A" w:rsidP="001A320A">
      <w:pPr>
        <w:widowControl/>
        <w:ind w:firstLine="0"/>
        <w:jc w:val="center"/>
        <w:rPr>
          <w:rFonts w:ascii="Times New Roman" w:hAnsi="Times New Roman" w:cs="Times New Roman"/>
          <w:b/>
          <w:bCs/>
          <w:spacing w:val="40"/>
          <w:sz w:val="22"/>
          <w:szCs w:val="22"/>
        </w:rPr>
      </w:pPr>
      <w:r w:rsidRPr="008C2A4D">
        <w:rPr>
          <w:rFonts w:ascii="Times New Roman" w:hAnsi="Times New Roman" w:cs="Times New Roman"/>
          <w:b/>
          <w:bCs/>
          <w:spacing w:val="40"/>
          <w:sz w:val="22"/>
          <w:szCs w:val="22"/>
        </w:rPr>
        <w:t>ВЫПИСКА</w:t>
      </w:r>
    </w:p>
    <w:p w:rsidR="001A320A" w:rsidRPr="008C2A4D" w:rsidRDefault="001A320A" w:rsidP="001A320A">
      <w:pPr>
        <w:widowControl/>
        <w:adjustRightInd/>
        <w:ind w:firstLine="0"/>
        <w:jc w:val="center"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8C2A4D">
        <w:rPr>
          <w:rFonts w:ascii="Times New Roman" w:hAnsi="Times New Roman" w:cs="Times New Roman"/>
          <w:b/>
          <w:bCs/>
          <w:noProof/>
          <w:sz w:val="22"/>
          <w:szCs w:val="22"/>
        </w:rPr>
        <w:t>из реестра государственных жилищных сертификатов, выданных в рамках мероприятия</w:t>
      </w:r>
    </w:p>
    <w:tbl>
      <w:tblPr>
        <w:tblStyle w:val="3"/>
        <w:tblW w:w="12367" w:type="dxa"/>
        <w:jc w:val="center"/>
        <w:tblInd w:w="36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67"/>
      </w:tblGrid>
      <w:tr w:rsidR="001A320A" w:rsidRPr="008C2A4D" w:rsidTr="00E56F30">
        <w:trPr>
          <w:jc w:val="center"/>
        </w:trPr>
        <w:tc>
          <w:tcPr>
            <w:tcW w:w="12367" w:type="dxa"/>
            <w:tcBorders>
              <w:bottom w:val="single" w:sz="4" w:space="0" w:color="auto"/>
            </w:tcBorders>
            <w:vAlign w:val="bottom"/>
          </w:tcPr>
          <w:p w:rsidR="001A320A" w:rsidRPr="008C2A4D" w:rsidRDefault="001A320A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A320A" w:rsidRPr="008C2A4D" w:rsidTr="00E56F30">
        <w:trPr>
          <w:jc w:val="center"/>
        </w:trPr>
        <w:tc>
          <w:tcPr>
            <w:tcW w:w="12367" w:type="dxa"/>
            <w:tcBorders>
              <w:top w:val="single" w:sz="4" w:space="0" w:color="auto"/>
            </w:tcBorders>
          </w:tcPr>
          <w:p w:rsidR="001A320A" w:rsidRPr="008C2A4D" w:rsidRDefault="001A320A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2A4D">
              <w:rPr>
                <w:rFonts w:ascii="Times New Roman" w:hAnsi="Times New Roman" w:cs="Times New Roman"/>
                <w:noProof/>
                <w:sz w:val="14"/>
                <w:szCs w:val="14"/>
              </w:rPr>
              <w:t>(наименование мероприятия)</w:t>
            </w:r>
          </w:p>
        </w:tc>
      </w:tr>
    </w:tbl>
    <w:p w:rsidR="001A320A" w:rsidRPr="008C2A4D" w:rsidRDefault="001A320A" w:rsidP="001A320A">
      <w:pPr>
        <w:widowControl/>
        <w:adjustRightInd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C2A4D">
        <w:rPr>
          <w:rFonts w:ascii="Times New Roman" w:hAnsi="Times New Roman" w:cs="Times New Roman"/>
          <w:b/>
          <w:sz w:val="22"/>
          <w:szCs w:val="22"/>
        </w:rPr>
        <w:t>основного мероприятия «Выполнение государственных обязательств по обеспечению жильем категорий граждан, установленных</w:t>
      </w:r>
    </w:p>
    <w:p w:rsidR="001A320A" w:rsidRPr="008C2A4D" w:rsidRDefault="001A320A" w:rsidP="001A320A">
      <w:pPr>
        <w:widowControl/>
        <w:adjustRightInd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C2A4D">
        <w:rPr>
          <w:rFonts w:ascii="Times New Roman" w:hAnsi="Times New Roman" w:cs="Times New Roman"/>
          <w:b/>
          <w:sz w:val="22"/>
          <w:szCs w:val="22"/>
        </w:rPr>
        <w:t>федеральным законодательством» государственной программы Российской Федерации «Обеспечение доступным и комфортным</w:t>
      </w:r>
    </w:p>
    <w:p w:rsidR="001A320A" w:rsidRPr="008C2A4D" w:rsidRDefault="001A320A" w:rsidP="001A320A">
      <w:pPr>
        <w:widowControl/>
        <w:adjustRightInd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C2A4D">
        <w:rPr>
          <w:rFonts w:ascii="Times New Roman" w:hAnsi="Times New Roman" w:cs="Times New Roman"/>
          <w:b/>
          <w:sz w:val="22"/>
          <w:szCs w:val="22"/>
        </w:rPr>
        <w:t>жильем и коммунальными услугами граждан Российской Федерации»</w:t>
      </w:r>
    </w:p>
    <w:tbl>
      <w:tblPr>
        <w:tblStyle w:val="3"/>
        <w:tblW w:w="12164" w:type="dxa"/>
        <w:jc w:val="center"/>
        <w:tblInd w:w="46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64"/>
      </w:tblGrid>
      <w:tr w:rsidR="001A320A" w:rsidRPr="008C2A4D" w:rsidTr="00E56F30">
        <w:trPr>
          <w:jc w:val="center"/>
        </w:trPr>
        <w:tc>
          <w:tcPr>
            <w:tcW w:w="12164" w:type="dxa"/>
            <w:tcBorders>
              <w:bottom w:val="single" w:sz="4" w:space="0" w:color="auto"/>
            </w:tcBorders>
            <w:vAlign w:val="bottom"/>
          </w:tcPr>
          <w:p w:rsidR="001A320A" w:rsidRPr="008C2A4D" w:rsidRDefault="001A320A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A320A" w:rsidRPr="008C2A4D" w:rsidTr="00E56F30">
        <w:trPr>
          <w:jc w:val="center"/>
        </w:trPr>
        <w:tc>
          <w:tcPr>
            <w:tcW w:w="12164" w:type="dxa"/>
            <w:tcBorders>
              <w:top w:val="single" w:sz="4" w:space="0" w:color="auto"/>
            </w:tcBorders>
          </w:tcPr>
          <w:p w:rsidR="001A320A" w:rsidRPr="008C2A4D" w:rsidRDefault="001A320A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2A4D">
              <w:rPr>
                <w:rFonts w:ascii="Times New Roman" w:hAnsi="Times New Roman" w:cs="Times New Roman"/>
                <w:noProof/>
                <w:sz w:val="14"/>
                <w:szCs w:val="14"/>
              </w:rPr>
              <w:t>(наименование органа исполнительной власти, выдавшего государственные жилищные сертификаты)</w:t>
            </w:r>
          </w:p>
        </w:tc>
      </w:tr>
    </w:tbl>
    <w:p w:rsidR="001A320A" w:rsidRPr="008C2A4D" w:rsidRDefault="001A320A" w:rsidP="001A320A">
      <w:pPr>
        <w:widowControl/>
        <w:adjustRightInd/>
        <w:ind w:firstLine="0"/>
        <w:jc w:val="left"/>
        <w:rPr>
          <w:rFonts w:ascii="Times New Roman" w:hAnsi="Times New Roman" w:cs="Times New Roman"/>
          <w:sz w:val="2"/>
          <w:szCs w:val="2"/>
        </w:rPr>
      </w:pPr>
    </w:p>
    <w:tbl>
      <w:tblPr>
        <w:tblStyle w:val="3"/>
        <w:tblW w:w="11040" w:type="dxa"/>
        <w:jc w:val="center"/>
        <w:tblInd w:w="-2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97"/>
        <w:gridCol w:w="465"/>
        <w:gridCol w:w="280"/>
        <w:gridCol w:w="1377"/>
        <w:gridCol w:w="378"/>
        <w:gridCol w:w="466"/>
        <w:gridCol w:w="770"/>
        <w:gridCol w:w="707"/>
      </w:tblGrid>
      <w:tr w:rsidR="001A320A" w:rsidRPr="008C2A4D" w:rsidTr="00E56F30">
        <w:trPr>
          <w:jc w:val="center"/>
        </w:trPr>
        <w:tc>
          <w:tcPr>
            <w:tcW w:w="6597" w:type="dxa"/>
            <w:vAlign w:val="bottom"/>
          </w:tcPr>
          <w:p w:rsidR="001A320A" w:rsidRPr="008C2A4D" w:rsidRDefault="001A320A" w:rsidP="00E56F30">
            <w:pPr>
              <w:widowControl/>
              <w:tabs>
                <w:tab w:val="right" w:pos="6276"/>
              </w:tabs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2A4D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Приказ ответственного исполнителя основного мероприятия от </w:t>
            </w:r>
            <w:r w:rsidRPr="008C2A4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vAlign w:val="bottom"/>
          </w:tcPr>
          <w:p w:rsidR="001A320A" w:rsidRPr="008C2A4D" w:rsidRDefault="001A320A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0" w:type="dxa"/>
            <w:vAlign w:val="bottom"/>
          </w:tcPr>
          <w:p w:rsidR="001A320A" w:rsidRPr="008C2A4D" w:rsidRDefault="001A320A" w:rsidP="00E56F30">
            <w:pPr>
              <w:widowControl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2A4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vAlign w:val="bottom"/>
          </w:tcPr>
          <w:p w:rsidR="001A320A" w:rsidRPr="008C2A4D" w:rsidRDefault="001A320A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8" w:type="dxa"/>
            <w:vAlign w:val="bottom"/>
          </w:tcPr>
          <w:p w:rsidR="001A320A" w:rsidRPr="008C2A4D" w:rsidRDefault="001A320A" w:rsidP="00E56F30">
            <w:pPr>
              <w:widowControl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2A4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bottom"/>
          </w:tcPr>
          <w:p w:rsidR="001A320A" w:rsidRPr="008C2A4D" w:rsidRDefault="001A320A" w:rsidP="00E56F30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70" w:type="dxa"/>
            <w:vAlign w:val="bottom"/>
          </w:tcPr>
          <w:p w:rsidR="001A320A" w:rsidRPr="008C2A4D" w:rsidRDefault="001A320A" w:rsidP="00E56F30">
            <w:pPr>
              <w:widowControl/>
              <w:tabs>
                <w:tab w:val="right" w:pos="726"/>
              </w:tabs>
              <w:ind w:left="57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gramStart"/>
            <w:r w:rsidRPr="008C2A4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</w:t>
            </w:r>
            <w:proofErr w:type="gramEnd"/>
            <w:r w:rsidRPr="008C2A4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№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vAlign w:val="bottom"/>
          </w:tcPr>
          <w:p w:rsidR="001A320A" w:rsidRPr="008C2A4D" w:rsidRDefault="001A320A" w:rsidP="00E56F30">
            <w:pPr>
              <w:widowControl/>
              <w:ind w:left="57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1A320A" w:rsidRPr="008C2A4D" w:rsidRDefault="001A320A" w:rsidP="001A320A">
      <w:pPr>
        <w:widowControl/>
        <w:ind w:firstLine="0"/>
        <w:rPr>
          <w:rFonts w:ascii="Times New Roman" w:hAnsi="Times New Roman" w:cs="Times New Roman"/>
          <w:sz w:val="20"/>
          <w:szCs w:val="20"/>
        </w:rPr>
      </w:pPr>
    </w:p>
    <w:tbl>
      <w:tblPr>
        <w:tblStyle w:val="3"/>
        <w:tblW w:w="0" w:type="auto"/>
        <w:tblInd w:w="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"/>
        <w:gridCol w:w="217"/>
        <w:gridCol w:w="595"/>
        <w:gridCol w:w="182"/>
        <w:gridCol w:w="1036"/>
        <w:gridCol w:w="896"/>
        <w:gridCol w:w="1442"/>
        <w:gridCol w:w="2239"/>
        <w:gridCol w:w="406"/>
        <w:gridCol w:w="434"/>
        <w:gridCol w:w="1232"/>
        <w:gridCol w:w="2086"/>
        <w:gridCol w:w="979"/>
        <w:gridCol w:w="1680"/>
        <w:gridCol w:w="1893"/>
      </w:tblGrid>
      <w:tr w:rsidR="001A320A" w:rsidRPr="008C2A4D" w:rsidTr="00E56F30">
        <w:tc>
          <w:tcPr>
            <w:tcW w:w="378" w:type="dxa"/>
            <w:vMerge w:val="restart"/>
          </w:tcPr>
          <w:p w:rsidR="001A320A" w:rsidRPr="008C2A4D" w:rsidRDefault="001A320A" w:rsidP="00E56F30">
            <w:pPr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A4D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8C2A4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8C2A4D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4368" w:type="dxa"/>
            <w:gridSpan w:val="6"/>
          </w:tcPr>
          <w:p w:rsidR="001A320A" w:rsidRPr="008C2A4D" w:rsidRDefault="001A320A" w:rsidP="00E56F30">
            <w:pPr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A4D">
              <w:rPr>
                <w:rFonts w:ascii="Times New Roman" w:hAnsi="Times New Roman" w:cs="Times New Roman"/>
                <w:noProof/>
                <w:sz w:val="16"/>
                <w:szCs w:val="16"/>
              </w:rPr>
              <w:t>Государственный жилищный сертификат</w:t>
            </w:r>
          </w:p>
        </w:tc>
        <w:tc>
          <w:tcPr>
            <w:tcW w:w="9056" w:type="dxa"/>
            <w:gridSpan w:val="7"/>
          </w:tcPr>
          <w:p w:rsidR="001A320A" w:rsidRPr="008C2A4D" w:rsidRDefault="001A320A" w:rsidP="00E56F30">
            <w:pPr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A4D">
              <w:rPr>
                <w:rFonts w:ascii="Times New Roman" w:hAnsi="Times New Roman" w:cs="Times New Roman"/>
                <w:noProof/>
                <w:sz w:val="16"/>
                <w:szCs w:val="16"/>
              </w:rPr>
              <w:t>Данные о владельце сертификата и членах его семьи</w:t>
            </w:r>
          </w:p>
        </w:tc>
        <w:tc>
          <w:tcPr>
            <w:tcW w:w="1893" w:type="dxa"/>
            <w:vMerge w:val="restart"/>
          </w:tcPr>
          <w:p w:rsidR="001A320A" w:rsidRPr="008C2A4D" w:rsidRDefault="001A320A" w:rsidP="00E56F30">
            <w:pPr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A4D">
              <w:rPr>
                <w:rFonts w:ascii="Times New Roman" w:hAnsi="Times New Roman" w:cs="Times New Roman"/>
                <w:sz w:val="16"/>
                <w:szCs w:val="16"/>
              </w:rPr>
              <w:t xml:space="preserve">Субъект Российской Федерации, для приобретения жилого </w:t>
            </w:r>
            <w:proofErr w:type="gramStart"/>
            <w:r w:rsidRPr="008C2A4D">
              <w:rPr>
                <w:rFonts w:ascii="Times New Roman" w:hAnsi="Times New Roman" w:cs="Times New Roman"/>
                <w:sz w:val="16"/>
                <w:szCs w:val="16"/>
              </w:rPr>
              <w:t>помещения</w:t>
            </w:r>
            <w:proofErr w:type="gramEnd"/>
            <w:r w:rsidRPr="008C2A4D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которого предоставлена социальная выплата</w:t>
            </w:r>
          </w:p>
        </w:tc>
      </w:tr>
      <w:tr w:rsidR="001A320A" w:rsidRPr="008C2A4D" w:rsidTr="00E56F30">
        <w:tc>
          <w:tcPr>
            <w:tcW w:w="378" w:type="dxa"/>
            <w:vMerge/>
          </w:tcPr>
          <w:p w:rsidR="001A320A" w:rsidRPr="008C2A4D" w:rsidRDefault="001A320A" w:rsidP="00E56F30">
            <w:pPr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gridSpan w:val="2"/>
            <w:vMerge w:val="restart"/>
          </w:tcPr>
          <w:p w:rsidR="001A320A" w:rsidRPr="008C2A4D" w:rsidRDefault="001A320A" w:rsidP="00E56F30">
            <w:pPr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A4D">
              <w:rPr>
                <w:rFonts w:ascii="Times New Roman" w:hAnsi="Times New Roman" w:cs="Times New Roman"/>
                <w:noProof/>
                <w:sz w:val="16"/>
                <w:szCs w:val="16"/>
              </w:rPr>
              <w:t>серия</w:t>
            </w:r>
          </w:p>
        </w:tc>
        <w:tc>
          <w:tcPr>
            <w:tcW w:w="1218" w:type="dxa"/>
            <w:gridSpan w:val="2"/>
            <w:vMerge w:val="restart"/>
          </w:tcPr>
          <w:p w:rsidR="001A320A" w:rsidRPr="008C2A4D" w:rsidRDefault="001A320A" w:rsidP="00E56F30">
            <w:pPr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A4D">
              <w:rPr>
                <w:rFonts w:ascii="Times New Roman" w:hAnsi="Times New Roman" w:cs="Times New Roman"/>
                <w:noProof/>
                <w:sz w:val="16"/>
                <w:szCs w:val="16"/>
              </w:rPr>
              <w:t>номер</w:t>
            </w:r>
          </w:p>
        </w:tc>
        <w:tc>
          <w:tcPr>
            <w:tcW w:w="896" w:type="dxa"/>
            <w:vMerge w:val="restart"/>
          </w:tcPr>
          <w:p w:rsidR="001A320A" w:rsidRPr="008C2A4D" w:rsidRDefault="001A320A" w:rsidP="00E56F30">
            <w:pPr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A4D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1A320A" w:rsidRPr="008C2A4D" w:rsidRDefault="001A320A" w:rsidP="00E56F30">
            <w:pPr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A4D">
              <w:rPr>
                <w:rFonts w:ascii="Times New Roman" w:hAnsi="Times New Roman" w:cs="Times New Roman"/>
                <w:sz w:val="16"/>
                <w:szCs w:val="16"/>
              </w:rPr>
              <w:t>выдачи</w:t>
            </w:r>
          </w:p>
        </w:tc>
        <w:tc>
          <w:tcPr>
            <w:tcW w:w="1442" w:type="dxa"/>
            <w:vMerge w:val="restart"/>
          </w:tcPr>
          <w:p w:rsidR="001A320A" w:rsidRPr="008C2A4D" w:rsidRDefault="001A320A" w:rsidP="00E56F30">
            <w:pPr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A4D">
              <w:rPr>
                <w:rFonts w:ascii="Times New Roman" w:hAnsi="Times New Roman" w:cs="Times New Roman"/>
                <w:sz w:val="16"/>
                <w:szCs w:val="16"/>
              </w:rPr>
              <w:t>размер предоставленной социальной выплаты (рублей)</w:t>
            </w:r>
          </w:p>
        </w:tc>
        <w:tc>
          <w:tcPr>
            <w:tcW w:w="2239" w:type="dxa"/>
            <w:vMerge w:val="restart"/>
          </w:tcPr>
          <w:p w:rsidR="001A320A" w:rsidRPr="008C2A4D" w:rsidRDefault="001A320A" w:rsidP="00E56F30">
            <w:pPr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A4D">
              <w:rPr>
                <w:rFonts w:ascii="Times New Roman" w:hAnsi="Times New Roman" w:cs="Times New Roman"/>
                <w:sz w:val="16"/>
                <w:szCs w:val="16"/>
              </w:rPr>
              <w:t>фамилия, имя и отчество</w:t>
            </w:r>
          </w:p>
          <w:p w:rsidR="001A320A" w:rsidRPr="008C2A4D" w:rsidRDefault="001A320A" w:rsidP="00E56F30">
            <w:pPr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A4D">
              <w:rPr>
                <w:rFonts w:ascii="Times New Roman" w:hAnsi="Times New Roman" w:cs="Times New Roman"/>
                <w:sz w:val="16"/>
                <w:szCs w:val="16"/>
              </w:rPr>
              <w:t>(при наличии) владельца</w:t>
            </w:r>
          </w:p>
          <w:p w:rsidR="001A320A" w:rsidRPr="008C2A4D" w:rsidRDefault="001A320A" w:rsidP="00E56F30">
            <w:pPr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A4D">
              <w:rPr>
                <w:rFonts w:ascii="Times New Roman" w:hAnsi="Times New Roman" w:cs="Times New Roman"/>
                <w:sz w:val="16"/>
                <w:szCs w:val="16"/>
              </w:rPr>
              <w:t>сертификата и членов его семьи</w:t>
            </w:r>
          </w:p>
        </w:tc>
        <w:tc>
          <w:tcPr>
            <w:tcW w:w="840" w:type="dxa"/>
            <w:gridSpan w:val="2"/>
            <w:vMerge w:val="restart"/>
          </w:tcPr>
          <w:p w:rsidR="001A320A" w:rsidRPr="008C2A4D" w:rsidRDefault="001A320A" w:rsidP="00E56F30">
            <w:pPr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A4D">
              <w:rPr>
                <w:rFonts w:ascii="Times New Roman" w:hAnsi="Times New Roman" w:cs="Times New Roman"/>
                <w:sz w:val="16"/>
                <w:szCs w:val="16"/>
              </w:rPr>
              <w:t>степень родства</w:t>
            </w:r>
          </w:p>
        </w:tc>
        <w:tc>
          <w:tcPr>
            <w:tcW w:w="3318" w:type="dxa"/>
            <w:gridSpan w:val="2"/>
          </w:tcPr>
          <w:p w:rsidR="001A320A" w:rsidRPr="008C2A4D" w:rsidRDefault="001A320A" w:rsidP="00E56F30">
            <w:pPr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A4D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</w:p>
          <w:p w:rsidR="001A320A" w:rsidRPr="008C2A4D" w:rsidRDefault="001A320A" w:rsidP="00E56F30">
            <w:pPr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A4D">
              <w:rPr>
                <w:rFonts w:ascii="Times New Roman" w:hAnsi="Times New Roman" w:cs="Times New Roman"/>
                <w:sz w:val="16"/>
                <w:szCs w:val="16"/>
              </w:rPr>
              <w:t>гражданина Российской Федерации</w:t>
            </w:r>
          </w:p>
        </w:tc>
        <w:tc>
          <w:tcPr>
            <w:tcW w:w="979" w:type="dxa"/>
            <w:vMerge w:val="restart"/>
          </w:tcPr>
          <w:p w:rsidR="001A320A" w:rsidRPr="008C2A4D" w:rsidRDefault="001A320A" w:rsidP="00E56F30">
            <w:pPr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A4D">
              <w:rPr>
                <w:rFonts w:ascii="Times New Roman" w:hAnsi="Times New Roman" w:cs="Times New Roman"/>
                <w:sz w:val="16"/>
                <w:szCs w:val="16"/>
              </w:rPr>
              <w:t>число, месяц, год рождения</w:t>
            </w:r>
          </w:p>
        </w:tc>
        <w:tc>
          <w:tcPr>
            <w:tcW w:w="1680" w:type="dxa"/>
            <w:vMerge w:val="restart"/>
          </w:tcPr>
          <w:p w:rsidR="001A320A" w:rsidRPr="008C2A4D" w:rsidRDefault="001A320A" w:rsidP="00E56F30">
            <w:pPr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A4D">
              <w:rPr>
                <w:rFonts w:ascii="Times New Roman" w:hAnsi="Times New Roman" w:cs="Times New Roman"/>
                <w:sz w:val="16"/>
                <w:szCs w:val="16"/>
              </w:rPr>
              <w:t>страховой номер</w:t>
            </w:r>
          </w:p>
          <w:p w:rsidR="001A320A" w:rsidRPr="008C2A4D" w:rsidRDefault="001A320A" w:rsidP="00E56F30">
            <w:pPr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A4D">
              <w:rPr>
                <w:rFonts w:ascii="Times New Roman" w:hAnsi="Times New Roman" w:cs="Times New Roman"/>
                <w:sz w:val="16"/>
                <w:szCs w:val="16"/>
              </w:rPr>
              <w:t>индивидуального</w:t>
            </w:r>
          </w:p>
          <w:p w:rsidR="001A320A" w:rsidRPr="008C2A4D" w:rsidRDefault="001A320A" w:rsidP="00E56F30">
            <w:pPr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A4D">
              <w:rPr>
                <w:rFonts w:ascii="Times New Roman" w:hAnsi="Times New Roman" w:cs="Times New Roman"/>
                <w:sz w:val="16"/>
                <w:szCs w:val="16"/>
              </w:rPr>
              <w:t>лицевого счета</w:t>
            </w:r>
          </w:p>
          <w:p w:rsidR="001A320A" w:rsidRPr="008C2A4D" w:rsidRDefault="001A320A" w:rsidP="00E56F30">
            <w:pPr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A4D">
              <w:rPr>
                <w:rFonts w:ascii="Times New Roman" w:hAnsi="Times New Roman" w:cs="Times New Roman"/>
                <w:sz w:val="16"/>
                <w:szCs w:val="16"/>
              </w:rPr>
              <w:t>в системе обязательного пенсионного страхования</w:t>
            </w:r>
          </w:p>
        </w:tc>
        <w:tc>
          <w:tcPr>
            <w:tcW w:w="1893" w:type="dxa"/>
            <w:vMerge/>
          </w:tcPr>
          <w:p w:rsidR="001A320A" w:rsidRPr="008C2A4D" w:rsidRDefault="001A320A" w:rsidP="00E56F30">
            <w:pPr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20A" w:rsidRPr="008C2A4D" w:rsidTr="00E56F30">
        <w:tc>
          <w:tcPr>
            <w:tcW w:w="378" w:type="dxa"/>
            <w:vMerge/>
          </w:tcPr>
          <w:p w:rsidR="001A320A" w:rsidRPr="008C2A4D" w:rsidRDefault="001A320A" w:rsidP="00E56F30">
            <w:pPr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gridSpan w:val="2"/>
            <w:vMerge/>
          </w:tcPr>
          <w:p w:rsidR="001A320A" w:rsidRPr="008C2A4D" w:rsidRDefault="001A320A" w:rsidP="00E56F30">
            <w:pPr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2"/>
            <w:vMerge/>
          </w:tcPr>
          <w:p w:rsidR="001A320A" w:rsidRPr="008C2A4D" w:rsidRDefault="001A320A" w:rsidP="00E56F30">
            <w:pPr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1A320A" w:rsidRPr="008C2A4D" w:rsidRDefault="001A320A" w:rsidP="00E56F30">
            <w:pPr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1A320A" w:rsidRPr="008C2A4D" w:rsidRDefault="001A320A" w:rsidP="00E56F30">
            <w:pPr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9" w:type="dxa"/>
            <w:vMerge/>
          </w:tcPr>
          <w:p w:rsidR="001A320A" w:rsidRPr="008C2A4D" w:rsidRDefault="001A320A" w:rsidP="00E56F30">
            <w:pPr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vMerge/>
          </w:tcPr>
          <w:p w:rsidR="001A320A" w:rsidRPr="008C2A4D" w:rsidRDefault="001A320A" w:rsidP="00E56F30">
            <w:pPr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2" w:type="dxa"/>
          </w:tcPr>
          <w:p w:rsidR="001A320A" w:rsidRPr="008C2A4D" w:rsidRDefault="001A320A" w:rsidP="00E56F30">
            <w:pPr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A4D">
              <w:rPr>
                <w:rFonts w:ascii="Times New Roman" w:hAnsi="Times New Roman" w:cs="Times New Roman"/>
                <w:sz w:val="16"/>
                <w:szCs w:val="16"/>
              </w:rPr>
              <w:t>серия и номер</w:t>
            </w:r>
          </w:p>
        </w:tc>
        <w:tc>
          <w:tcPr>
            <w:tcW w:w="2086" w:type="dxa"/>
          </w:tcPr>
          <w:p w:rsidR="001A320A" w:rsidRPr="008C2A4D" w:rsidRDefault="001A320A" w:rsidP="00E56F30">
            <w:pPr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A4D">
              <w:rPr>
                <w:rFonts w:ascii="Times New Roman" w:hAnsi="Times New Roman" w:cs="Times New Roman"/>
                <w:sz w:val="16"/>
                <w:szCs w:val="16"/>
              </w:rPr>
              <w:t xml:space="preserve">кем и когда </w:t>
            </w:r>
            <w:proofErr w:type="gramStart"/>
            <w:r w:rsidRPr="008C2A4D"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  <w:proofErr w:type="gramEnd"/>
          </w:p>
        </w:tc>
        <w:tc>
          <w:tcPr>
            <w:tcW w:w="979" w:type="dxa"/>
            <w:vMerge/>
          </w:tcPr>
          <w:p w:rsidR="001A320A" w:rsidRPr="008C2A4D" w:rsidRDefault="001A320A" w:rsidP="00E56F30">
            <w:pPr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  <w:vMerge/>
          </w:tcPr>
          <w:p w:rsidR="001A320A" w:rsidRPr="008C2A4D" w:rsidRDefault="001A320A" w:rsidP="00E56F30">
            <w:pPr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3" w:type="dxa"/>
            <w:vMerge/>
          </w:tcPr>
          <w:p w:rsidR="001A320A" w:rsidRPr="008C2A4D" w:rsidRDefault="001A320A" w:rsidP="00E56F30">
            <w:pPr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20A" w:rsidRPr="008C2A4D" w:rsidTr="00E56F30">
        <w:trPr>
          <w:trHeight w:val="283"/>
        </w:trPr>
        <w:tc>
          <w:tcPr>
            <w:tcW w:w="378" w:type="dxa"/>
            <w:vAlign w:val="bottom"/>
          </w:tcPr>
          <w:p w:rsidR="001A320A" w:rsidRPr="008C2A4D" w:rsidRDefault="001A320A" w:rsidP="00E56F30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gridSpan w:val="2"/>
            <w:vAlign w:val="bottom"/>
          </w:tcPr>
          <w:p w:rsidR="001A320A" w:rsidRPr="008C2A4D" w:rsidRDefault="001A320A" w:rsidP="00E56F30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2"/>
            <w:vAlign w:val="bottom"/>
          </w:tcPr>
          <w:p w:rsidR="001A320A" w:rsidRPr="008C2A4D" w:rsidRDefault="001A320A" w:rsidP="00E56F30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Align w:val="bottom"/>
          </w:tcPr>
          <w:p w:rsidR="001A320A" w:rsidRPr="008C2A4D" w:rsidRDefault="001A320A" w:rsidP="00E56F30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vAlign w:val="bottom"/>
          </w:tcPr>
          <w:p w:rsidR="001A320A" w:rsidRPr="008C2A4D" w:rsidRDefault="001A320A" w:rsidP="00E56F30">
            <w:pPr>
              <w:widowControl/>
              <w:ind w:left="57" w:right="57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9" w:type="dxa"/>
            <w:vAlign w:val="bottom"/>
          </w:tcPr>
          <w:p w:rsidR="001A320A" w:rsidRPr="008C2A4D" w:rsidRDefault="001A320A" w:rsidP="00E56F30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1A320A" w:rsidRPr="008C2A4D" w:rsidRDefault="001A320A" w:rsidP="00E56F30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2" w:type="dxa"/>
            <w:vAlign w:val="bottom"/>
          </w:tcPr>
          <w:p w:rsidR="001A320A" w:rsidRPr="008C2A4D" w:rsidRDefault="001A320A" w:rsidP="00E56F30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6" w:type="dxa"/>
            <w:vAlign w:val="bottom"/>
          </w:tcPr>
          <w:p w:rsidR="001A320A" w:rsidRPr="008C2A4D" w:rsidRDefault="001A320A" w:rsidP="00E56F30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Align w:val="bottom"/>
          </w:tcPr>
          <w:p w:rsidR="001A320A" w:rsidRPr="008C2A4D" w:rsidRDefault="001A320A" w:rsidP="00E56F30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  <w:vAlign w:val="bottom"/>
          </w:tcPr>
          <w:p w:rsidR="001A320A" w:rsidRPr="008C2A4D" w:rsidRDefault="001A320A" w:rsidP="00E56F30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3" w:type="dxa"/>
            <w:vAlign w:val="bottom"/>
          </w:tcPr>
          <w:p w:rsidR="001A320A" w:rsidRPr="008C2A4D" w:rsidRDefault="001A320A" w:rsidP="00E56F30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20A" w:rsidRPr="008C2A4D" w:rsidTr="00E56F30">
        <w:trPr>
          <w:trHeight w:val="283"/>
        </w:trPr>
        <w:tc>
          <w:tcPr>
            <w:tcW w:w="378" w:type="dxa"/>
            <w:vAlign w:val="bottom"/>
          </w:tcPr>
          <w:p w:rsidR="001A320A" w:rsidRPr="008C2A4D" w:rsidRDefault="001A320A" w:rsidP="00E56F30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gridSpan w:val="2"/>
            <w:vAlign w:val="bottom"/>
          </w:tcPr>
          <w:p w:rsidR="001A320A" w:rsidRPr="008C2A4D" w:rsidRDefault="001A320A" w:rsidP="00E56F30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2"/>
            <w:vAlign w:val="bottom"/>
          </w:tcPr>
          <w:p w:rsidR="001A320A" w:rsidRPr="008C2A4D" w:rsidRDefault="001A320A" w:rsidP="00E56F30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Align w:val="bottom"/>
          </w:tcPr>
          <w:p w:rsidR="001A320A" w:rsidRPr="008C2A4D" w:rsidRDefault="001A320A" w:rsidP="00E56F30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vAlign w:val="bottom"/>
          </w:tcPr>
          <w:p w:rsidR="001A320A" w:rsidRPr="008C2A4D" w:rsidRDefault="001A320A" w:rsidP="00E56F30">
            <w:pPr>
              <w:widowControl/>
              <w:ind w:left="57" w:right="57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9" w:type="dxa"/>
            <w:vAlign w:val="bottom"/>
          </w:tcPr>
          <w:p w:rsidR="001A320A" w:rsidRPr="008C2A4D" w:rsidRDefault="001A320A" w:rsidP="00E56F30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1A320A" w:rsidRPr="008C2A4D" w:rsidRDefault="001A320A" w:rsidP="00E56F30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2" w:type="dxa"/>
            <w:vAlign w:val="bottom"/>
          </w:tcPr>
          <w:p w:rsidR="001A320A" w:rsidRPr="008C2A4D" w:rsidRDefault="001A320A" w:rsidP="00E56F30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6" w:type="dxa"/>
            <w:vAlign w:val="bottom"/>
          </w:tcPr>
          <w:p w:rsidR="001A320A" w:rsidRPr="008C2A4D" w:rsidRDefault="001A320A" w:rsidP="00E56F30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Align w:val="bottom"/>
          </w:tcPr>
          <w:p w:rsidR="001A320A" w:rsidRPr="008C2A4D" w:rsidRDefault="001A320A" w:rsidP="00E56F30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  <w:vAlign w:val="bottom"/>
          </w:tcPr>
          <w:p w:rsidR="001A320A" w:rsidRPr="008C2A4D" w:rsidRDefault="001A320A" w:rsidP="00E56F30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3" w:type="dxa"/>
            <w:vAlign w:val="bottom"/>
          </w:tcPr>
          <w:p w:rsidR="001A320A" w:rsidRPr="008C2A4D" w:rsidRDefault="001A320A" w:rsidP="00E56F30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20A" w:rsidRPr="008C2A4D" w:rsidTr="00E56F30">
        <w:trPr>
          <w:trHeight w:val="283"/>
        </w:trPr>
        <w:tc>
          <w:tcPr>
            <w:tcW w:w="378" w:type="dxa"/>
            <w:vAlign w:val="bottom"/>
          </w:tcPr>
          <w:p w:rsidR="001A320A" w:rsidRPr="008C2A4D" w:rsidRDefault="001A320A" w:rsidP="00E56F30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gridSpan w:val="2"/>
            <w:vAlign w:val="bottom"/>
          </w:tcPr>
          <w:p w:rsidR="001A320A" w:rsidRPr="008C2A4D" w:rsidRDefault="001A320A" w:rsidP="00E56F30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2"/>
            <w:vAlign w:val="bottom"/>
          </w:tcPr>
          <w:p w:rsidR="001A320A" w:rsidRPr="008C2A4D" w:rsidRDefault="001A320A" w:rsidP="00E56F30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Align w:val="bottom"/>
          </w:tcPr>
          <w:p w:rsidR="001A320A" w:rsidRPr="008C2A4D" w:rsidRDefault="001A320A" w:rsidP="00E56F30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vAlign w:val="bottom"/>
          </w:tcPr>
          <w:p w:rsidR="001A320A" w:rsidRPr="008C2A4D" w:rsidRDefault="001A320A" w:rsidP="00E56F30">
            <w:pPr>
              <w:widowControl/>
              <w:ind w:left="57" w:right="57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9" w:type="dxa"/>
            <w:vAlign w:val="bottom"/>
          </w:tcPr>
          <w:p w:rsidR="001A320A" w:rsidRPr="008C2A4D" w:rsidRDefault="001A320A" w:rsidP="00E56F30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1A320A" w:rsidRPr="008C2A4D" w:rsidRDefault="001A320A" w:rsidP="00E56F30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2" w:type="dxa"/>
            <w:vAlign w:val="bottom"/>
          </w:tcPr>
          <w:p w:rsidR="001A320A" w:rsidRPr="008C2A4D" w:rsidRDefault="001A320A" w:rsidP="00E56F30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6" w:type="dxa"/>
            <w:vAlign w:val="bottom"/>
          </w:tcPr>
          <w:p w:rsidR="001A320A" w:rsidRPr="008C2A4D" w:rsidRDefault="001A320A" w:rsidP="00E56F30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Align w:val="bottom"/>
          </w:tcPr>
          <w:p w:rsidR="001A320A" w:rsidRPr="008C2A4D" w:rsidRDefault="001A320A" w:rsidP="00E56F30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  <w:vAlign w:val="bottom"/>
          </w:tcPr>
          <w:p w:rsidR="001A320A" w:rsidRPr="008C2A4D" w:rsidRDefault="001A320A" w:rsidP="00E56F30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3" w:type="dxa"/>
            <w:vAlign w:val="bottom"/>
          </w:tcPr>
          <w:p w:rsidR="001A320A" w:rsidRPr="008C2A4D" w:rsidRDefault="001A320A" w:rsidP="00E56F30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20A" w:rsidRPr="008C2A4D" w:rsidTr="00E56F30">
        <w:trPr>
          <w:trHeight w:val="283"/>
        </w:trPr>
        <w:tc>
          <w:tcPr>
            <w:tcW w:w="378" w:type="dxa"/>
            <w:vAlign w:val="bottom"/>
          </w:tcPr>
          <w:p w:rsidR="001A320A" w:rsidRPr="008C2A4D" w:rsidRDefault="001A320A" w:rsidP="00E56F30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gridSpan w:val="2"/>
            <w:vAlign w:val="bottom"/>
          </w:tcPr>
          <w:p w:rsidR="001A320A" w:rsidRPr="008C2A4D" w:rsidRDefault="001A320A" w:rsidP="00E56F30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2"/>
            <w:vAlign w:val="bottom"/>
          </w:tcPr>
          <w:p w:rsidR="001A320A" w:rsidRPr="008C2A4D" w:rsidRDefault="001A320A" w:rsidP="00E56F30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Align w:val="bottom"/>
          </w:tcPr>
          <w:p w:rsidR="001A320A" w:rsidRPr="008C2A4D" w:rsidRDefault="001A320A" w:rsidP="00E56F30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vAlign w:val="bottom"/>
          </w:tcPr>
          <w:p w:rsidR="001A320A" w:rsidRPr="008C2A4D" w:rsidRDefault="001A320A" w:rsidP="00E56F30">
            <w:pPr>
              <w:widowControl/>
              <w:ind w:left="57" w:right="57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9" w:type="dxa"/>
            <w:vAlign w:val="bottom"/>
          </w:tcPr>
          <w:p w:rsidR="001A320A" w:rsidRPr="008C2A4D" w:rsidRDefault="001A320A" w:rsidP="00E56F30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1A320A" w:rsidRPr="008C2A4D" w:rsidRDefault="001A320A" w:rsidP="00E56F30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2" w:type="dxa"/>
            <w:vAlign w:val="bottom"/>
          </w:tcPr>
          <w:p w:rsidR="001A320A" w:rsidRPr="008C2A4D" w:rsidRDefault="001A320A" w:rsidP="00E56F30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6" w:type="dxa"/>
            <w:vAlign w:val="bottom"/>
          </w:tcPr>
          <w:p w:rsidR="001A320A" w:rsidRPr="008C2A4D" w:rsidRDefault="001A320A" w:rsidP="00E56F30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Align w:val="bottom"/>
          </w:tcPr>
          <w:p w:rsidR="001A320A" w:rsidRPr="008C2A4D" w:rsidRDefault="001A320A" w:rsidP="00E56F30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  <w:vAlign w:val="bottom"/>
          </w:tcPr>
          <w:p w:rsidR="001A320A" w:rsidRPr="008C2A4D" w:rsidRDefault="001A320A" w:rsidP="00E56F30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3" w:type="dxa"/>
            <w:vAlign w:val="bottom"/>
          </w:tcPr>
          <w:p w:rsidR="001A320A" w:rsidRPr="008C2A4D" w:rsidRDefault="001A320A" w:rsidP="00E56F30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20A" w:rsidRPr="008C2A4D" w:rsidTr="00E56F30">
        <w:trPr>
          <w:trHeight w:val="283"/>
        </w:trPr>
        <w:tc>
          <w:tcPr>
            <w:tcW w:w="595" w:type="dxa"/>
            <w:gridSpan w:val="2"/>
            <w:tcBorders>
              <w:right w:val="nil"/>
            </w:tcBorders>
            <w:vAlign w:val="bottom"/>
          </w:tcPr>
          <w:p w:rsidR="001A320A" w:rsidRPr="008C2A4D" w:rsidRDefault="001A320A" w:rsidP="00E56F30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C2A4D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777" w:type="dxa"/>
            <w:gridSpan w:val="2"/>
            <w:tcBorders>
              <w:left w:val="nil"/>
              <w:right w:val="nil"/>
            </w:tcBorders>
            <w:vAlign w:val="bottom"/>
          </w:tcPr>
          <w:p w:rsidR="001A320A" w:rsidRPr="008C2A4D" w:rsidRDefault="001A320A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9" w:type="dxa"/>
            <w:gridSpan w:val="5"/>
            <w:tcBorders>
              <w:left w:val="nil"/>
              <w:right w:val="nil"/>
            </w:tcBorders>
            <w:vAlign w:val="bottom"/>
          </w:tcPr>
          <w:p w:rsidR="001A320A" w:rsidRPr="008C2A4D" w:rsidRDefault="001A320A" w:rsidP="00E56F30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C2A4D">
              <w:rPr>
                <w:rFonts w:ascii="Times New Roman" w:hAnsi="Times New Roman" w:cs="Times New Roman"/>
                <w:sz w:val="16"/>
                <w:szCs w:val="16"/>
              </w:rPr>
              <w:t>государственных жилищных сертификатов, суммарный размер социальной выплаты</w:t>
            </w:r>
          </w:p>
        </w:tc>
        <w:tc>
          <w:tcPr>
            <w:tcW w:w="1666" w:type="dxa"/>
            <w:gridSpan w:val="2"/>
            <w:tcBorders>
              <w:left w:val="nil"/>
              <w:right w:val="nil"/>
            </w:tcBorders>
            <w:vAlign w:val="bottom"/>
          </w:tcPr>
          <w:p w:rsidR="001A320A" w:rsidRPr="008C2A4D" w:rsidRDefault="001A320A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8" w:type="dxa"/>
            <w:gridSpan w:val="4"/>
            <w:tcBorders>
              <w:left w:val="nil"/>
            </w:tcBorders>
            <w:vAlign w:val="bottom"/>
          </w:tcPr>
          <w:p w:rsidR="001A320A" w:rsidRPr="008C2A4D" w:rsidRDefault="001A320A" w:rsidP="00E56F30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C2A4D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</w:tr>
    </w:tbl>
    <w:p w:rsidR="001A320A" w:rsidRPr="008C2A4D" w:rsidRDefault="001A320A" w:rsidP="001A320A">
      <w:pPr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tbl>
      <w:tblPr>
        <w:tblStyle w:val="3"/>
        <w:tblW w:w="157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6"/>
        <w:gridCol w:w="210"/>
        <w:gridCol w:w="1861"/>
        <w:gridCol w:w="182"/>
        <w:gridCol w:w="4675"/>
        <w:gridCol w:w="196"/>
        <w:gridCol w:w="84"/>
        <w:gridCol w:w="336"/>
        <w:gridCol w:w="210"/>
        <w:gridCol w:w="1204"/>
        <w:gridCol w:w="280"/>
        <w:gridCol w:w="266"/>
        <w:gridCol w:w="896"/>
      </w:tblGrid>
      <w:tr w:rsidR="001A320A" w:rsidRPr="008C2A4D" w:rsidTr="00E56F30">
        <w:tc>
          <w:tcPr>
            <w:tcW w:w="5306" w:type="dxa"/>
            <w:tcBorders>
              <w:bottom w:val="single" w:sz="4" w:space="0" w:color="auto"/>
            </w:tcBorders>
            <w:vAlign w:val="bottom"/>
          </w:tcPr>
          <w:p w:rsidR="001A320A" w:rsidRPr="008C2A4D" w:rsidRDefault="001A320A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Align w:val="bottom"/>
          </w:tcPr>
          <w:p w:rsidR="001A320A" w:rsidRPr="008C2A4D" w:rsidRDefault="001A320A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  <w:vAlign w:val="bottom"/>
          </w:tcPr>
          <w:p w:rsidR="001A320A" w:rsidRPr="008C2A4D" w:rsidRDefault="001A320A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dxa"/>
            <w:vAlign w:val="bottom"/>
          </w:tcPr>
          <w:p w:rsidR="001A320A" w:rsidRPr="008C2A4D" w:rsidRDefault="001A320A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vAlign w:val="bottom"/>
          </w:tcPr>
          <w:p w:rsidR="001A320A" w:rsidRPr="008C2A4D" w:rsidRDefault="001A320A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dxa"/>
            <w:vAlign w:val="bottom"/>
          </w:tcPr>
          <w:p w:rsidR="001A320A" w:rsidRPr="008C2A4D" w:rsidRDefault="001A320A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" w:type="dxa"/>
            <w:vAlign w:val="bottom"/>
          </w:tcPr>
          <w:p w:rsidR="001A320A" w:rsidRPr="008C2A4D" w:rsidRDefault="001A320A" w:rsidP="00E56F30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2A4D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</w:p>
        </w:tc>
        <w:tc>
          <w:tcPr>
            <w:tcW w:w="336" w:type="dxa"/>
            <w:tcBorders>
              <w:bottom w:val="single" w:sz="4" w:space="0" w:color="auto"/>
            </w:tcBorders>
            <w:vAlign w:val="bottom"/>
          </w:tcPr>
          <w:p w:rsidR="001A320A" w:rsidRPr="008C2A4D" w:rsidRDefault="001A320A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Align w:val="bottom"/>
          </w:tcPr>
          <w:p w:rsidR="001A320A" w:rsidRPr="008C2A4D" w:rsidRDefault="001A320A" w:rsidP="00E56F3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C2A4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bottom"/>
          </w:tcPr>
          <w:p w:rsidR="001A320A" w:rsidRPr="008C2A4D" w:rsidRDefault="001A320A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1A320A" w:rsidRPr="008C2A4D" w:rsidRDefault="001A320A" w:rsidP="00E56F30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2A4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66" w:type="dxa"/>
            <w:tcBorders>
              <w:bottom w:val="single" w:sz="4" w:space="0" w:color="auto"/>
            </w:tcBorders>
            <w:vAlign w:val="bottom"/>
          </w:tcPr>
          <w:p w:rsidR="001A320A" w:rsidRPr="008C2A4D" w:rsidRDefault="001A320A" w:rsidP="00E56F3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Align w:val="bottom"/>
          </w:tcPr>
          <w:p w:rsidR="001A320A" w:rsidRPr="008C2A4D" w:rsidRDefault="001A320A" w:rsidP="00E56F3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C2A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8C2A4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8C2A4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A320A" w:rsidRPr="008C2A4D" w:rsidTr="00E56F30">
        <w:tc>
          <w:tcPr>
            <w:tcW w:w="5306" w:type="dxa"/>
            <w:tcBorders>
              <w:top w:val="single" w:sz="4" w:space="0" w:color="auto"/>
            </w:tcBorders>
          </w:tcPr>
          <w:p w:rsidR="001A320A" w:rsidRPr="008C2A4D" w:rsidRDefault="001A320A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  <w:proofErr w:type="gramStart"/>
            <w:r w:rsidRPr="008C2A4D">
              <w:rPr>
                <w:rFonts w:ascii="Times New Roman" w:hAnsi="Times New Roman" w:cs="Times New Roman"/>
                <w:noProof/>
                <w:sz w:val="14"/>
                <w:szCs w:val="14"/>
              </w:rPr>
              <w:t>(должность уполномоченного должностного лица органа</w:t>
            </w:r>
            <w:proofErr w:type="gramEnd"/>
          </w:p>
          <w:p w:rsidR="001A320A" w:rsidRPr="008C2A4D" w:rsidRDefault="001A320A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2A4D">
              <w:rPr>
                <w:rFonts w:ascii="Times New Roman" w:hAnsi="Times New Roman" w:cs="Times New Roman"/>
                <w:noProof/>
                <w:sz w:val="14"/>
                <w:szCs w:val="14"/>
              </w:rPr>
              <w:t>исполнительной власти субъекта Российской Федерации)</w:t>
            </w:r>
          </w:p>
        </w:tc>
        <w:tc>
          <w:tcPr>
            <w:tcW w:w="210" w:type="dxa"/>
          </w:tcPr>
          <w:p w:rsidR="001A320A" w:rsidRPr="008C2A4D" w:rsidRDefault="001A320A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1" w:type="dxa"/>
            <w:tcBorders>
              <w:top w:val="single" w:sz="4" w:space="0" w:color="auto"/>
            </w:tcBorders>
          </w:tcPr>
          <w:p w:rsidR="001A320A" w:rsidRPr="008C2A4D" w:rsidRDefault="001A320A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2A4D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182" w:type="dxa"/>
          </w:tcPr>
          <w:p w:rsidR="001A320A" w:rsidRPr="008C2A4D" w:rsidRDefault="001A320A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single" w:sz="4" w:space="0" w:color="auto"/>
            </w:tcBorders>
          </w:tcPr>
          <w:p w:rsidR="001A320A" w:rsidRPr="008C2A4D" w:rsidRDefault="001A320A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2A4D">
              <w:rPr>
                <w:rFonts w:ascii="Times New Roman" w:hAnsi="Times New Roman" w:cs="Times New Roman"/>
                <w:sz w:val="14"/>
                <w:szCs w:val="14"/>
              </w:rPr>
              <w:t>(ф. и. о.)</w:t>
            </w:r>
          </w:p>
        </w:tc>
        <w:tc>
          <w:tcPr>
            <w:tcW w:w="196" w:type="dxa"/>
          </w:tcPr>
          <w:p w:rsidR="001A320A" w:rsidRPr="008C2A4D" w:rsidRDefault="001A320A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76" w:type="dxa"/>
            <w:gridSpan w:val="7"/>
          </w:tcPr>
          <w:p w:rsidR="001A320A" w:rsidRPr="008C2A4D" w:rsidRDefault="001A320A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1A320A" w:rsidRPr="008C2A4D" w:rsidRDefault="001A320A" w:rsidP="001A320A">
      <w:pPr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tbl>
      <w:tblPr>
        <w:tblStyle w:val="3"/>
        <w:tblW w:w="157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6"/>
        <w:gridCol w:w="210"/>
        <w:gridCol w:w="1861"/>
        <w:gridCol w:w="182"/>
        <w:gridCol w:w="4675"/>
        <w:gridCol w:w="196"/>
        <w:gridCol w:w="2534"/>
        <w:gridCol w:w="742"/>
      </w:tblGrid>
      <w:tr w:rsidR="001A320A" w:rsidRPr="008C2A4D" w:rsidTr="00E56F30">
        <w:tc>
          <w:tcPr>
            <w:tcW w:w="5306" w:type="dxa"/>
            <w:tcBorders>
              <w:bottom w:val="single" w:sz="4" w:space="0" w:color="auto"/>
            </w:tcBorders>
            <w:vAlign w:val="bottom"/>
          </w:tcPr>
          <w:p w:rsidR="001A320A" w:rsidRPr="008C2A4D" w:rsidRDefault="001A320A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Align w:val="bottom"/>
          </w:tcPr>
          <w:p w:rsidR="001A320A" w:rsidRPr="008C2A4D" w:rsidRDefault="001A320A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  <w:vAlign w:val="bottom"/>
          </w:tcPr>
          <w:p w:rsidR="001A320A" w:rsidRPr="008C2A4D" w:rsidRDefault="001A320A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dxa"/>
            <w:vAlign w:val="bottom"/>
          </w:tcPr>
          <w:p w:rsidR="001A320A" w:rsidRPr="008C2A4D" w:rsidRDefault="001A320A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vAlign w:val="bottom"/>
          </w:tcPr>
          <w:p w:rsidR="001A320A" w:rsidRPr="008C2A4D" w:rsidRDefault="001A320A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dxa"/>
            <w:vAlign w:val="bottom"/>
          </w:tcPr>
          <w:p w:rsidR="001A320A" w:rsidRPr="008C2A4D" w:rsidRDefault="001A320A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bottom w:val="single" w:sz="4" w:space="0" w:color="auto"/>
            </w:tcBorders>
            <w:vAlign w:val="bottom"/>
          </w:tcPr>
          <w:p w:rsidR="001A320A" w:rsidRPr="008C2A4D" w:rsidRDefault="001A320A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vAlign w:val="bottom"/>
          </w:tcPr>
          <w:p w:rsidR="001A320A" w:rsidRPr="008C2A4D" w:rsidRDefault="001A320A" w:rsidP="00E56F3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20A" w:rsidRPr="008C2A4D" w:rsidTr="00E56F30">
        <w:tc>
          <w:tcPr>
            <w:tcW w:w="5306" w:type="dxa"/>
            <w:tcBorders>
              <w:top w:val="single" w:sz="4" w:space="0" w:color="auto"/>
            </w:tcBorders>
          </w:tcPr>
          <w:p w:rsidR="001A320A" w:rsidRPr="008C2A4D" w:rsidRDefault="001A320A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2A4D">
              <w:rPr>
                <w:rFonts w:ascii="Times New Roman" w:hAnsi="Times New Roman" w:cs="Times New Roman"/>
                <w:noProof/>
                <w:sz w:val="14"/>
                <w:szCs w:val="14"/>
              </w:rPr>
              <w:t>(должность уполномоченного лица, ведущего реестр)</w:t>
            </w:r>
          </w:p>
        </w:tc>
        <w:tc>
          <w:tcPr>
            <w:tcW w:w="210" w:type="dxa"/>
          </w:tcPr>
          <w:p w:rsidR="001A320A" w:rsidRPr="008C2A4D" w:rsidRDefault="001A320A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1" w:type="dxa"/>
            <w:tcBorders>
              <w:top w:val="single" w:sz="4" w:space="0" w:color="auto"/>
            </w:tcBorders>
          </w:tcPr>
          <w:p w:rsidR="001A320A" w:rsidRPr="008C2A4D" w:rsidRDefault="001A320A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2A4D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182" w:type="dxa"/>
          </w:tcPr>
          <w:p w:rsidR="001A320A" w:rsidRPr="008C2A4D" w:rsidRDefault="001A320A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single" w:sz="4" w:space="0" w:color="auto"/>
            </w:tcBorders>
          </w:tcPr>
          <w:p w:rsidR="001A320A" w:rsidRPr="008C2A4D" w:rsidRDefault="001A320A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2A4D">
              <w:rPr>
                <w:rFonts w:ascii="Times New Roman" w:hAnsi="Times New Roman" w:cs="Times New Roman"/>
                <w:sz w:val="14"/>
                <w:szCs w:val="14"/>
              </w:rPr>
              <w:t>(ф. и. о.)</w:t>
            </w:r>
          </w:p>
        </w:tc>
        <w:tc>
          <w:tcPr>
            <w:tcW w:w="196" w:type="dxa"/>
          </w:tcPr>
          <w:p w:rsidR="001A320A" w:rsidRPr="008C2A4D" w:rsidRDefault="001A320A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34" w:type="dxa"/>
          </w:tcPr>
          <w:p w:rsidR="001A320A" w:rsidRPr="008C2A4D" w:rsidRDefault="001A320A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2A4D">
              <w:rPr>
                <w:rFonts w:ascii="Times New Roman" w:hAnsi="Times New Roman" w:cs="Times New Roman"/>
                <w:sz w:val="14"/>
                <w:szCs w:val="14"/>
              </w:rPr>
              <w:t>(телефон)</w:t>
            </w:r>
          </w:p>
        </w:tc>
        <w:tc>
          <w:tcPr>
            <w:tcW w:w="742" w:type="dxa"/>
          </w:tcPr>
          <w:p w:rsidR="001A320A" w:rsidRPr="008C2A4D" w:rsidRDefault="001A320A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1A320A" w:rsidRPr="008C2A4D" w:rsidRDefault="001A320A" w:rsidP="001A320A">
      <w:pPr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8C2A4D">
        <w:rPr>
          <w:rFonts w:ascii="Times New Roman" w:hAnsi="Times New Roman" w:cs="Times New Roman"/>
          <w:sz w:val="16"/>
          <w:szCs w:val="16"/>
        </w:rPr>
        <w:t>М. П.</w:t>
      </w:r>
    </w:p>
    <w:p w:rsidR="001A320A" w:rsidRPr="008C2A4D" w:rsidRDefault="001A320A" w:rsidP="001A320A">
      <w:pPr>
        <w:widowControl/>
        <w:ind w:firstLine="0"/>
        <w:rPr>
          <w:rFonts w:ascii="Times New Roman" w:hAnsi="Times New Roman" w:cs="Times New Roman"/>
          <w:sz w:val="16"/>
          <w:szCs w:val="2"/>
        </w:rPr>
      </w:pPr>
    </w:p>
    <w:p w:rsidR="0081765C" w:rsidRDefault="001A320A" w:rsidP="001A320A">
      <w:pPr>
        <w:widowControl/>
        <w:tabs>
          <w:tab w:val="left" w:pos="993"/>
        </w:tabs>
        <w:ind w:left="993" w:hanging="993"/>
      </w:pPr>
      <w:r w:rsidRPr="008C2A4D">
        <w:rPr>
          <w:rFonts w:ascii="Times New Roman" w:hAnsi="Times New Roman" w:cs="Times New Roman"/>
          <w:sz w:val="16"/>
          <w:szCs w:val="2"/>
        </w:rPr>
        <w:t xml:space="preserve">Примечание. </w:t>
      </w:r>
      <w:r w:rsidRPr="008C2A4D">
        <w:rPr>
          <w:rFonts w:ascii="Times New Roman" w:hAnsi="Times New Roman" w:cs="Times New Roman"/>
          <w:sz w:val="16"/>
          <w:szCs w:val="2"/>
        </w:rPr>
        <w:tab/>
        <w:t xml:space="preserve">В графе «степень родства» настоящего документа указывается степень родства по отношению к владельцу сертификата (супруг (супруга), мать, отец, сын, дочь), а в случае совместного проживания с владельцем государственного жилищного сертификата иных лиц, признанных в установленном порядке членами его семьи, в указанной </w:t>
      </w:r>
      <w:r>
        <w:rPr>
          <w:rFonts w:ascii="Times New Roman" w:hAnsi="Times New Roman" w:cs="Times New Roman"/>
          <w:sz w:val="16"/>
          <w:szCs w:val="2"/>
        </w:rPr>
        <w:t>графе делается отметка «прочее»</w:t>
      </w:r>
      <w:bookmarkStart w:id="0" w:name="_GoBack"/>
      <w:bookmarkEnd w:id="0"/>
    </w:p>
    <w:sectPr w:rsidR="0081765C" w:rsidSect="001A320A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33"/>
    <w:rsid w:val="001A320A"/>
    <w:rsid w:val="00775033"/>
    <w:rsid w:val="0081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0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99"/>
    <w:rsid w:val="001A32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A3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0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99"/>
    <w:rsid w:val="001A32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A3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45ADCFFC</Template>
  <TotalTime>1</TotalTime>
  <Pages>1</Pages>
  <Words>293</Words>
  <Characters>1671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Маршалов Александр Олегович</dc:creator>
  <cp:keywords/>
  <dc:description/>
  <cp:lastModifiedBy>Маршалов Александр Олегович</cp:lastModifiedBy>
  <cp:revision>2</cp:revision>
  <dcterms:created xsi:type="dcterms:W3CDTF">2019-04-05T10:30:00Z</dcterms:created>
  <dcterms:modified xsi:type="dcterms:W3CDTF">2019-04-05T10:31:00Z</dcterms:modified>
</cp:coreProperties>
</file>